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BA" w:rsidRDefault="00BD4CBA" w:rsidP="00BD4CBA">
      <w:pPr>
        <w:rPr>
          <w:b/>
          <w:sz w:val="28"/>
          <w:szCs w:val="28"/>
          <w:u w:val="single"/>
        </w:rPr>
      </w:pPr>
      <w:r w:rsidRPr="00BD4C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A36D" wp14:editId="4B6E4B03">
                <wp:simplePos x="0" y="0"/>
                <wp:positionH relativeFrom="column">
                  <wp:posOffset>4048125</wp:posOffset>
                </wp:positionH>
                <wp:positionV relativeFrom="paragraph">
                  <wp:posOffset>-523875</wp:posOffset>
                </wp:positionV>
                <wp:extent cx="733425" cy="676275"/>
                <wp:effectExtent l="38100" t="38100" r="6667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27E3" id="5-Point Star 4" o:spid="_x0000_s1026" style="position:absolute;margin-left:318.75pt;margin-top:-41.25pt;width:57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" path="m1,258313r280144,2l366713,r86567,258315l733424,258313,506782,417959r86571,258314l366713,516625,140072,676273,226643,417959,1,258313xe" fillcolor="#4f81bd" strokecolor="#385d8a" strokeweight="2pt">
                <v:path arrowok="t" o:connecttype="custom" o:connectlocs="1,258313;280145,258315;366713,0;453280,258315;733424,258313;506782,417959;593353,676273;366713,516625;140072,676273;226643,417959;1,258313" o:connectangles="0,0,0,0,0,0,0,0,0,0,0"/>
              </v:shape>
            </w:pict>
          </mc:Fallback>
        </mc:AlternateContent>
      </w:r>
      <w:r w:rsidRPr="00BD4CBA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0C32" wp14:editId="0ED58AA5">
                <wp:simplePos x="0" y="0"/>
                <wp:positionH relativeFrom="column">
                  <wp:posOffset>4972050</wp:posOffset>
                </wp:positionH>
                <wp:positionV relativeFrom="paragraph">
                  <wp:posOffset>76200</wp:posOffset>
                </wp:positionV>
                <wp:extent cx="561975" cy="619125"/>
                <wp:effectExtent l="19050" t="3810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191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E799" id="5-Point Star 5" o:spid="_x0000_s1026" style="position:absolute;margin-left:391.5pt;margin-top:6pt;width:44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" path="m1,236484r214656,2l280988,r66330,236486l561974,236484,388313,382639r66334,236484l280988,472966,107328,619123,173662,382639,1,236484xe" fillcolor="#4f81bd" strokecolor="#385d8a" strokeweight="2pt">
                <v:path arrowok="t" o:connecttype="custom" o:connectlocs="1,236484;214657,236486;280988,0;347318,236486;561974,236484;388313,382639;454647,619123;280988,472966;107328,619123;173662,382639;1,236484" o:connectangles="0,0,0,0,0,0,0,0,0,0,0"/>
              </v:shape>
            </w:pict>
          </mc:Fallback>
        </mc:AlternateContent>
      </w:r>
    </w:p>
    <w:p w:rsidR="00BD4CBA" w:rsidRPr="00BD4CBA" w:rsidRDefault="00BD4CBA" w:rsidP="00BD4CBA">
      <w:pPr>
        <w:rPr>
          <w:b/>
          <w:sz w:val="44"/>
          <w:szCs w:val="44"/>
          <w:u w:val="single"/>
        </w:rPr>
      </w:pPr>
      <w:r w:rsidRPr="00BD4CBA">
        <w:rPr>
          <w:b/>
          <w:sz w:val="44"/>
          <w:szCs w:val="44"/>
          <w:u w:val="single"/>
        </w:rPr>
        <w:t xml:space="preserve">What’s On </w:t>
      </w:r>
      <w:r>
        <w:rPr>
          <w:b/>
          <w:sz w:val="44"/>
          <w:szCs w:val="44"/>
          <w:u w:val="single"/>
        </w:rPr>
        <w:t xml:space="preserve">in </w:t>
      </w:r>
      <w:r w:rsidRPr="00BD4CBA">
        <w:rPr>
          <w:b/>
          <w:sz w:val="44"/>
          <w:szCs w:val="44"/>
          <w:u w:val="single"/>
        </w:rPr>
        <w:t>Richmond Jobcentre!!</w:t>
      </w:r>
      <w:r w:rsidRPr="00BD4CBA">
        <w:rPr>
          <w:b/>
          <w:noProof/>
          <w:u w:val="single"/>
          <w:lang w:eastAsia="en-GB"/>
        </w:rPr>
        <w:t xml:space="preserve"> </w:t>
      </w:r>
      <w:r w:rsidRPr="00BD4CBA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524EF" wp14:editId="26C6BB5E">
                <wp:simplePos x="0" y="0"/>
                <wp:positionH relativeFrom="column">
                  <wp:posOffset>5650865</wp:posOffset>
                </wp:positionH>
                <wp:positionV relativeFrom="paragraph">
                  <wp:posOffset>332740</wp:posOffset>
                </wp:positionV>
                <wp:extent cx="676275" cy="733425"/>
                <wp:effectExtent l="19050" t="38100" r="4762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334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430B" id="5-Point Star 6" o:spid="_x0000_s1026" style="position:absolute;margin-left:444.95pt;margin-top:26.2pt;width:53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" path="m1,280143r258314,2l338138,r79822,280145l676274,280143,467292,453280r79826,280143l338138,560283,129157,733423,208983,453280,1,280143xe" fillcolor="#4f81bd" strokecolor="#385d8a" strokeweight="2pt">
                <v:path arrowok="t" o:connecttype="custom" o:connectlocs="1,280143;258315,280145;338138,0;417960,280145;676274,280143;467292,453280;547118,733423;338138,560283;129157,733423;208983,453280;1,280143" o:connectangles="0,0,0,0,0,0,0,0,0,0,0"/>
              </v:shape>
            </w:pict>
          </mc:Fallback>
        </mc:AlternateContent>
      </w:r>
    </w:p>
    <w:p w:rsidR="00BD4CBA" w:rsidRPr="00BD4CBA" w:rsidRDefault="00EE0843" w:rsidP="00BD4CB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January 2019 – Happy New Year!!!</w:t>
      </w:r>
    </w:p>
    <w:p w:rsidR="00BD4CBA" w:rsidRDefault="00EE0843" w:rsidP="00BD4C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EE0843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– 4</w:t>
      </w:r>
      <w:r w:rsidRPr="00EE084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January</w:t>
      </w:r>
    </w:p>
    <w:p w:rsidR="00EE0843" w:rsidRDefault="00EE0843" w:rsidP="00BD4CBA">
      <w:pPr>
        <w:rPr>
          <w:szCs w:val="24"/>
          <w:u w:val="single"/>
        </w:rPr>
      </w:pPr>
      <w:r>
        <w:rPr>
          <w:szCs w:val="24"/>
          <w:u w:val="single"/>
        </w:rPr>
        <w:t>Thursday 3</w:t>
      </w:r>
      <w:r w:rsidRPr="00EE0843">
        <w:rPr>
          <w:szCs w:val="24"/>
          <w:u w:val="single"/>
          <w:vertAlign w:val="superscript"/>
        </w:rPr>
        <w:t>rd</w:t>
      </w:r>
      <w:r w:rsidRPr="00EE0843">
        <w:rPr>
          <w:szCs w:val="24"/>
        </w:rPr>
        <w:t xml:space="preserve"> – 2.00 – 3.00</w:t>
      </w:r>
      <w:r>
        <w:rPr>
          <w:szCs w:val="24"/>
        </w:rPr>
        <w:t xml:space="preserve"> Work Club 1, Employability Skill Workshop</w:t>
      </w:r>
    </w:p>
    <w:p w:rsidR="00CB3B26" w:rsidRPr="00A762BB" w:rsidRDefault="00EE0843" w:rsidP="00BD4CBA">
      <w:pPr>
        <w:rPr>
          <w:szCs w:val="24"/>
        </w:rPr>
      </w:pPr>
      <w:r>
        <w:rPr>
          <w:szCs w:val="24"/>
          <w:u w:val="single"/>
        </w:rPr>
        <w:t>Friday 4th</w:t>
      </w:r>
      <w:r w:rsidRPr="00CB3B26">
        <w:rPr>
          <w:szCs w:val="24"/>
          <w:u w:val="single"/>
        </w:rPr>
        <w:t xml:space="preserve"> </w:t>
      </w:r>
      <w:r>
        <w:rPr>
          <w:szCs w:val="24"/>
        </w:rPr>
        <w:t>- 10.00 – 1.00</w:t>
      </w:r>
      <w:r w:rsidR="00A762BB">
        <w:rPr>
          <w:szCs w:val="24"/>
        </w:rPr>
        <w:t xml:space="preserve"> </w:t>
      </w:r>
      <w:r>
        <w:rPr>
          <w:szCs w:val="24"/>
        </w:rPr>
        <w:t>Pinnacle People – Offering guidance and mentoring for those on New Enterprise Allowance to support Self Employment.</w:t>
      </w:r>
    </w:p>
    <w:p w:rsidR="00BD4CBA" w:rsidRPr="00EE0843" w:rsidRDefault="00EE0843" w:rsidP="00BD4CB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Pr="00EE084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– 11</w:t>
      </w:r>
      <w:r w:rsidRPr="00EE084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January</w:t>
      </w:r>
    </w:p>
    <w:p w:rsidR="00BD4CBA" w:rsidRPr="0040678C" w:rsidRDefault="00EE0843" w:rsidP="00BD4CBA">
      <w:pPr>
        <w:rPr>
          <w:szCs w:val="24"/>
          <w:vertAlign w:val="superscript"/>
        </w:rPr>
      </w:pPr>
      <w:r>
        <w:rPr>
          <w:szCs w:val="24"/>
          <w:u w:val="single"/>
        </w:rPr>
        <w:t>Monday 7</w:t>
      </w:r>
      <w:r w:rsidRPr="0040678C">
        <w:rPr>
          <w:szCs w:val="24"/>
          <w:u w:val="single"/>
          <w:vertAlign w:val="superscript"/>
        </w:rPr>
        <w:t>th</w:t>
      </w:r>
      <w:r w:rsidR="0040678C">
        <w:rPr>
          <w:szCs w:val="24"/>
        </w:rPr>
        <w:t xml:space="preserve"> – 9.00 – 2.00 CSCS Course, Free training course and CSCS card</w:t>
      </w:r>
    </w:p>
    <w:p w:rsidR="0040678C" w:rsidRDefault="0040678C" w:rsidP="00BD4CBA">
      <w:pPr>
        <w:rPr>
          <w:szCs w:val="24"/>
        </w:rPr>
      </w:pPr>
      <w:r w:rsidRPr="0040678C">
        <w:rPr>
          <w:szCs w:val="24"/>
          <w:u w:val="single"/>
        </w:rPr>
        <w:t>Tuesday 8</w:t>
      </w:r>
      <w:r w:rsidRPr="0040678C">
        <w:rPr>
          <w:szCs w:val="24"/>
          <w:u w:val="single"/>
          <w:vertAlign w:val="superscript"/>
        </w:rPr>
        <w:t>th</w:t>
      </w:r>
      <w:r>
        <w:rPr>
          <w:szCs w:val="24"/>
        </w:rPr>
        <w:t xml:space="preserve"> – </w:t>
      </w:r>
      <w:r w:rsidRPr="0040678C">
        <w:rPr>
          <w:szCs w:val="24"/>
        </w:rPr>
        <w:t>9.00 – 2.00 CSCS Course, Free training course and CSCS card</w:t>
      </w:r>
    </w:p>
    <w:p w:rsidR="00BD4CBA" w:rsidRPr="00BD4CBA" w:rsidRDefault="00BD4CBA" w:rsidP="00BD4CBA">
      <w:pPr>
        <w:rPr>
          <w:szCs w:val="24"/>
          <w:u w:val="single"/>
          <w:vertAlign w:val="superscript"/>
        </w:rPr>
      </w:pPr>
      <w:r w:rsidRPr="00BD4CBA">
        <w:rPr>
          <w:szCs w:val="24"/>
        </w:rPr>
        <w:t>9.15 – 4.00 NCS – CV and Careers advice</w:t>
      </w:r>
    </w:p>
    <w:p w:rsidR="00BD4CBA" w:rsidRDefault="00BD4CBA" w:rsidP="00BD4CBA">
      <w:pPr>
        <w:rPr>
          <w:szCs w:val="24"/>
        </w:rPr>
      </w:pPr>
      <w:r w:rsidRPr="00BD4CBA">
        <w:rPr>
          <w:szCs w:val="24"/>
        </w:rPr>
        <w:t xml:space="preserve">10.00 – 1.00 NatWest Community Bank </w:t>
      </w:r>
    </w:p>
    <w:p w:rsidR="00D25833" w:rsidRDefault="00D25833" w:rsidP="00BD4CBA">
      <w:pPr>
        <w:rPr>
          <w:szCs w:val="24"/>
        </w:rPr>
      </w:pPr>
      <w:r>
        <w:rPr>
          <w:szCs w:val="24"/>
        </w:rPr>
        <w:t>11.00 – 12.00/1.30 – 2.00 Princes Trust Team program, meet the team and learn what it’s all about</w:t>
      </w:r>
    </w:p>
    <w:p w:rsidR="00EF755F" w:rsidRPr="00CB3B26" w:rsidRDefault="0040678C" w:rsidP="00EF755F">
      <w:pPr>
        <w:rPr>
          <w:szCs w:val="24"/>
        </w:rPr>
      </w:pPr>
      <w:r>
        <w:rPr>
          <w:szCs w:val="24"/>
        </w:rPr>
        <w:t>3.00 – 4.00</w:t>
      </w:r>
      <w:r w:rsidR="00EF755F">
        <w:rPr>
          <w:szCs w:val="24"/>
        </w:rPr>
        <w:t xml:space="preserve"> </w:t>
      </w:r>
      <w:r>
        <w:rPr>
          <w:rFonts w:cs="Arial"/>
        </w:rPr>
        <w:t>Fuller Working Lives – Create a Winning CV, support for 45+ job seekers</w:t>
      </w:r>
    </w:p>
    <w:p w:rsidR="00BD4CBA" w:rsidRPr="00BD4CBA" w:rsidRDefault="0040678C" w:rsidP="00BD4CBA">
      <w:pPr>
        <w:rPr>
          <w:szCs w:val="24"/>
          <w:vertAlign w:val="superscript"/>
        </w:rPr>
      </w:pPr>
      <w:r>
        <w:rPr>
          <w:szCs w:val="24"/>
          <w:u w:val="single"/>
        </w:rPr>
        <w:t>Wednesday 9</w:t>
      </w:r>
      <w:r w:rsidR="00740E25">
        <w:rPr>
          <w:szCs w:val="24"/>
          <w:u w:val="single"/>
          <w:vertAlign w:val="superscript"/>
        </w:rPr>
        <w:t xml:space="preserve">th </w:t>
      </w:r>
      <w:r w:rsidR="00740E25">
        <w:rPr>
          <w:szCs w:val="24"/>
          <w:vertAlign w:val="superscript"/>
        </w:rPr>
        <w:t xml:space="preserve">- </w:t>
      </w:r>
      <w:r w:rsidR="00BD4CBA" w:rsidRPr="00BD4CBA">
        <w:rPr>
          <w:szCs w:val="24"/>
          <w:vertAlign w:val="superscript"/>
        </w:rPr>
        <w:t xml:space="preserve"> </w:t>
      </w:r>
    </w:p>
    <w:p w:rsidR="00BE2B7A" w:rsidRDefault="00BE2B7A" w:rsidP="00BD4CBA">
      <w:pPr>
        <w:rPr>
          <w:szCs w:val="24"/>
        </w:rPr>
      </w:pPr>
      <w:r w:rsidRPr="00BE2B7A">
        <w:rPr>
          <w:szCs w:val="24"/>
        </w:rPr>
        <w:t>10.00 - 11.00 APM Move Forward, helping those who are further away from the job market return to work.</w:t>
      </w:r>
    </w:p>
    <w:p w:rsidR="0040678C" w:rsidRDefault="0040678C" w:rsidP="00BD4CBA">
      <w:pPr>
        <w:rPr>
          <w:szCs w:val="24"/>
        </w:rPr>
      </w:pPr>
      <w:r>
        <w:rPr>
          <w:szCs w:val="24"/>
        </w:rPr>
        <w:t xml:space="preserve">2.00 – 4.00 </w:t>
      </w:r>
      <w:r w:rsidR="00D25833" w:rsidRPr="00D25833">
        <w:rPr>
          <w:szCs w:val="24"/>
        </w:rPr>
        <w:t>Veterans UK &amp; SSAFA Mentoring Drop in, support for Ex-Forces and their families.</w:t>
      </w:r>
    </w:p>
    <w:p w:rsidR="00BD4CBA" w:rsidRPr="00BD4CBA" w:rsidRDefault="00BE2B7A" w:rsidP="00BD4CBA">
      <w:pPr>
        <w:rPr>
          <w:szCs w:val="24"/>
        </w:rPr>
      </w:pPr>
      <w:r>
        <w:rPr>
          <w:szCs w:val="24"/>
          <w:u w:val="single"/>
        </w:rPr>
        <w:t>Thursday 1</w:t>
      </w:r>
      <w:r w:rsidR="00D25833">
        <w:rPr>
          <w:szCs w:val="24"/>
          <w:u w:val="single"/>
        </w:rPr>
        <w:t>0</w:t>
      </w:r>
      <w:r w:rsidR="00BD4CBA" w:rsidRPr="00BD4CBA">
        <w:rPr>
          <w:szCs w:val="24"/>
          <w:u w:val="single"/>
          <w:vertAlign w:val="superscript"/>
        </w:rPr>
        <w:t>th</w:t>
      </w:r>
      <w:r w:rsidR="00BD4CBA" w:rsidRPr="00BD4CBA">
        <w:rPr>
          <w:szCs w:val="24"/>
          <w:u w:val="single"/>
        </w:rPr>
        <w:t xml:space="preserve"> </w:t>
      </w:r>
      <w:r w:rsidR="00BD4CBA" w:rsidRPr="00BD4CBA">
        <w:rPr>
          <w:szCs w:val="24"/>
        </w:rPr>
        <w:t xml:space="preserve">- </w:t>
      </w:r>
    </w:p>
    <w:p w:rsidR="00BD4CBA" w:rsidRDefault="00BD4CBA" w:rsidP="00BD4CBA">
      <w:pPr>
        <w:rPr>
          <w:szCs w:val="24"/>
        </w:rPr>
      </w:pPr>
      <w:r w:rsidRPr="00BD4CBA">
        <w:rPr>
          <w:szCs w:val="24"/>
        </w:rPr>
        <w:t xml:space="preserve">10.00 </w:t>
      </w:r>
      <w:r w:rsidR="00740E25">
        <w:rPr>
          <w:szCs w:val="24"/>
        </w:rPr>
        <w:t>- 11.00 APM</w:t>
      </w:r>
      <w:r w:rsidR="00BE2B7A">
        <w:rPr>
          <w:szCs w:val="24"/>
        </w:rPr>
        <w:t xml:space="preserve"> Work and Health Programme</w:t>
      </w:r>
    </w:p>
    <w:p w:rsidR="00D25833" w:rsidRDefault="00D25833" w:rsidP="00BD4CBA">
      <w:pPr>
        <w:rPr>
          <w:szCs w:val="24"/>
        </w:rPr>
      </w:pPr>
      <w:r>
        <w:rPr>
          <w:szCs w:val="24"/>
        </w:rPr>
        <w:t xml:space="preserve">11.00 – 12.30 </w:t>
      </w:r>
      <w:r w:rsidRPr="00D25833">
        <w:rPr>
          <w:szCs w:val="24"/>
        </w:rPr>
        <w:t>Princes Trust Team program, meet the team and learn what it’s all about</w:t>
      </w:r>
    </w:p>
    <w:p w:rsidR="00AF6C89" w:rsidRPr="00AF6C89" w:rsidRDefault="00AF6C89" w:rsidP="00BD4CBA">
      <w:pPr>
        <w:rPr>
          <w:szCs w:val="24"/>
        </w:rPr>
      </w:pPr>
      <w:r>
        <w:rPr>
          <w:szCs w:val="24"/>
        </w:rPr>
        <w:t>1</w:t>
      </w:r>
      <w:r w:rsidRPr="00AF6C89">
        <w:rPr>
          <w:szCs w:val="24"/>
        </w:rPr>
        <w:t>.00 –</w:t>
      </w:r>
      <w:r>
        <w:rPr>
          <w:szCs w:val="24"/>
        </w:rPr>
        <w:t xml:space="preserve"> 2</w:t>
      </w:r>
      <w:r w:rsidRPr="00AF6C89">
        <w:rPr>
          <w:szCs w:val="24"/>
        </w:rPr>
        <w:t xml:space="preserve">.00 Work Club </w:t>
      </w:r>
      <w:r>
        <w:rPr>
          <w:szCs w:val="24"/>
        </w:rPr>
        <w:t>2</w:t>
      </w:r>
      <w:r w:rsidRPr="00AF6C89">
        <w:rPr>
          <w:szCs w:val="24"/>
        </w:rPr>
        <w:t>, Employability Skill Workshop</w:t>
      </w:r>
    </w:p>
    <w:p w:rsidR="00562A0C" w:rsidRDefault="00562A0C" w:rsidP="00BD4CBA">
      <w:pPr>
        <w:rPr>
          <w:szCs w:val="24"/>
        </w:rPr>
      </w:pPr>
      <w:r w:rsidRPr="00562A0C">
        <w:rPr>
          <w:szCs w:val="24"/>
          <w:u w:val="single"/>
        </w:rPr>
        <w:t>Friday 11</w:t>
      </w:r>
      <w:r w:rsidRPr="00562A0C">
        <w:rPr>
          <w:szCs w:val="24"/>
          <w:u w:val="single"/>
          <w:vertAlign w:val="superscript"/>
        </w:rPr>
        <w:t>th</w:t>
      </w:r>
      <w:r w:rsidRPr="00562A0C">
        <w:rPr>
          <w:szCs w:val="24"/>
          <w:u w:val="single"/>
        </w:rPr>
        <w:t xml:space="preserve"> </w:t>
      </w:r>
      <w:r>
        <w:rPr>
          <w:szCs w:val="24"/>
        </w:rPr>
        <w:t>– 9.00 – 12.00 NYCC Adult Learning, meet to discuss assessments and courses.</w:t>
      </w:r>
    </w:p>
    <w:p w:rsidR="00AF6C89" w:rsidRDefault="00AF6C89" w:rsidP="00BD4CBA">
      <w:pPr>
        <w:rPr>
          <w:b/>
          <w:sz w:val="28"/>
          <w:szCs w:val="28"/>
          <w:u w:val="single"/>
        </w:rPr>
      </w:pPr>
    </w:p>
    <w:p w:rsidR="00BD4CBA" w:rsidRPr="00BD4CBA" w:rsidRDefault="00D25833" w:rsidP="00BD4C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14</w:t>
      </w:r>
      <w:r w:rsidRPr="00D2583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– 18th</w:t>
      </w:r>
      <w:r w:rsidR="00BE2B7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January</w:t>
      </w:r>
    </w:p>
    <w:p w:rsidR="00BD4CBA" w:rsidRDefault="00D25833" w:rsidP="00BD4CBA">
      <w:pPr>
        <w:rPr>
          <w:szCs w:val="24"/>
        </w:rPr>
      </w:pPr>
      <w:r>
        <w:rPr>
          <w:szCs w:val="24"/>
          <w:u w:val="single"/>
        </w:rPr>
        <w:t>Monday 14th</w:t>
      </w:r>
      <w:r w:rsidR="00BD4CBA" w:rsidRPr="00BD4CBA">
        <w:rPr>
          <w:szCs w:val="24"/>
        </w:rPr>
        <w:t xml:space="preserve"> – </w:t>
      </w:r>
      <w:r w:rsidRPr="00D25833">
        <w:rPr>
          <w:szCs w:val="24"/>
        </w:rPr>
        <w:t>9.00 – 2.00 CSCS Course, Free training course and CSCS card</w:t>
      </w:r>
    </w:p>
    <w:p w:rsidR="00D25833" w:rsidRDefault="00D25833" w:rsidP="00BD4CBA">
      <w:pPr>
        <w:rPr>
          <w:szCs w:val="24"/>
        </w:rPr>
      </w:pPr>
      <w:bookmarkStart w:id="0" w:name="_GoBack"/>
      <w:bookmarkEnd w:id="0"/>
      <w:r w:rsidRPr="00D25833">
        <w:rPr>
          <w:szCs w:val="24"/>
          <w:u w:val="single"/>
        </w:rPr>
        <w:t>Tuesday 15</w:t>
      </w:r>
      <w:r w:rsidRPr="00D25833">
        <w:rPr>
          <w:szCs w:val="24"/>
          <w:u w:val="single"/>
          <w:vertAlign w:val="superscript"/>
        </w:rPr>
        <w:t>th</w:t>
      </w:r>
      <w:r>
        <w:rPr>
          <w:szCs w:val="24"/>
        </w:rPr>
        <w:t xml:space="preserve"> - </w:t>
      </w:r>
      <w:r w:rsidRPr="00D25833">
        <w:rPr>
          <w:szCs w:val="24"/>
        </w:rPr>
        <w:t>9.00 – 2.00 CSCS Course, Free training course and CSCS card</w:t>
      </w:r>
      <w:r>
        <w:rPr>
          <w:szCs w:val="24"/>
        </w:rPr>
        <w:t xml:space="preserve"> </w:t>
      </w:r>
    </w:p>
    <w:p w:rsidR="00BD4CBA" w:rsidRDefault="00BD4CBA" w:rsidP="00BD4CBA">
      <w:pPr>
        <w:rPr>
          <w:szCs w:val="24"/>
        </w:rPr>
      </w:pPr>
      <w:r w:rsidRPr="00BD4CBA">
        <w:rPr>
          <w:szCs w:val="24"/>
        </w:rPr>
        <w:t>9.15 – 4.00 National Careers Service – CV and Careers advice</w:t>
      </w:r>
    </w:p>
    <w:p w:rsidR="00D25833" w:rsidRPr="00BD4CBA" w:rsidRDefault="00BE2B7A" w:rsidP="00BD4CBA">
      <w:pPr>
        <w:rPr>
          <w:szCs w:val="24"/>
        </w:rPr>
      </w:pPr>
      <w:r w:rsidRPr="00BE2B7A">
        <w:rPr>
          <w:szCs w:val="24"/>
        </w:rPr>
        <w:t>10.00 – 1.00 NatWest Community Bank – Money Advice, scam awareness etc.</w:t>
      </w:r>
    </w:p>
    <w:p w:rsidR="00BD4CBA" w:rsidRPr="00BD4CBA" w:rsidRDefault="00BD4CBA" w:rsidP="00BD4CBA">
      <w:pPr>
        <w:rPr>
          <w:szCs w:val="24"/>
        </w:rPr>
      </w:pPr>
      <w:r w:rsidRPr="00BD4CBA">
        <w:rPr>
          <w:szCs w:val="24"/>
          <w:u w:val="single"/>
        </w:rPr>
        <w:t xml:space="preserve">Wednesday </w:t>
      </w:r>
      <w:r w:rsidR="00BE2B7A">
        <w:rPr>
          <w:szCs w:val="24"/>
          <w:u w:val="single"/>
        </w:rPr>
        <w:t>19th</w:t>
      </w:r>
      <w:r w:rsidRPr="00BD4CBA">
        <w:rPr>
          <w:szCs w:val="24"/>
        </w:rPr>
        <w:t xml:space="preserve"> – </w:t>
      </w:r>
    </w:p>
    <w:p w:rsidR="00BD4CBA" w:rsidRDefault="00BD4CBA" w:rsidP="00BD4CBA">
      <w:pPr>
        <w:rPr>
          <w:szCs w:val="24"/>
        </w:rPr>
      </w:pPr>
      <w:r w:rsidRPr="00BD4CBA">
        <w:rPr>
          <w:szCs w:val="24"/>
        </w:rPr>
        <w:t xml:space="preserve">10.00 - </w:t>
      </w:r>
      <w:proofErr w:type="gramStart"/>
      <w:r w:rsidRPr="00BD4CBA">
        <w:rPr>
          <w:szCs w:val="24"/>
        </w:rPr>
        <w:t xml:space="preserve">1.00 </w:t>
      </w:r>
      <w:r w:rsidR="00CB3B26">
        <w:rPr>
          <w:szCs w:val="24"/>
        </w:rPr>
        <w:t xml:space="preserve"> </w:t>
      </w:r>
      <w:r w:rsidRPr="00BD4CBA">
        <w:rPr>
          <w:szCs w:val="24"/>
        </w:rPr>
        <w:t>IAPT</w:t>
      </w:r>
      <w:proofErr w:type="gramEnd"/>
      <w:r w:rsidRPr="00BD4CBA">
        <w:rPr>
          <w:szCs w:val="24"/>
        </w:rPr>
        <w:t xml:space="preserve"> Employment Adviser. Support for those who have had mental health issues to return to work.</w:t>
      </w:r>
    </w:p>
    <w:p w:rsidR="00562A0C" w:rsidRPr="00BD4CBA" w:rsidRDefault="00562A0C" w:rsidP="00BD4CBA">
      <w:pPr>
        <w:rPr>
          <w:szCs w:val="24"/>
        </w:rPr>
      </w:pPr>
      <w:r w:rsidRPr="00562A0C">
        <w:rPr>
          <w:szCs w:val="24"/>
        </w:rPr>
        <w:t xml:space="preserve">10.00 - </w:t>
      </w:r>
      <w:r>
        <w:rPr>
          <w:szCs w:val="24"/>
        </w:rPr>
        <w:t>3</w:t>
      </w:r>
      <w:r w:rsidRPr="00562A0C">
        <w:rPr>
          <w:szCs w:val="24"/>
        </w:rPr>
        <w:t>.00 APM Work and Health programme</w:t>
      </w:r>
    </w:p>
    <w:p w:rsidR="009225E8" w:rsidRDefault="000A1ECA" w:rsidP="00BD4CBA">
      <w:pPr>
        <w:rPr>
          <w:szCs w:val="24"/>
        </w:rPr>
      </w:pPr>
      <w:r w:rsidRPr="000A1ECA">
        <w:rPr>
          <w:szCs w:val="24"/>
          <w:u w:val="single"/>
        </w:rPr>
        <w:t xml:space="preserve">Friday </w:t>
      </w:r>
      <w:r w:rsidR="00562A0C">
        <w:rPr>
          <w:szCs w:val="24"/>
          <w:u w:val="single"/>
        </w:rPr>
        <w:t>18th</w:t>
      </w:r>
      <w:r w:rsidR="00BE2B7A">
        <w:rPr>
          <w:szCs w:val="24"/>
        </w:rPr>
        <w:t xml:space="preserve"> - </w:t>
      </w:r>
      <w:r>
        <w:rPr>
          <w:szCs w:val="24"/>
        </w:rPr>
        <w:t xml:space="preserve"> </w:t>
      </w:r>
      <w:r w:rsidR="009225E8" w:rsidRPr="009225E8">
        <w:rPr>
          <w:szCs w:val="24"/>
        </w:rPr>
        <w:t xml:space="preserve">10.00 - </w:t>
      </w:r>
      <w:proofErr w:type="gramStart"/>
      <w:r w:rsidR="009225E8" w:rsidRPr="009225E8">
        <w:rPr>
          <w:szCs w:val="24"/>
        </w:rPr>
        <w:t>1.00</w:t>
      </w:r>
      <w:r w:rsidR="00CB3B26">
        <w:rPr>
          <w:szCs w:val="24"/>
        </w:rPr>
        <w:t xml:space="preserve"> </w:t>
      </w:r>
      <w:r w:rsidR="009225E8" w:rsidRPr="009225E8">
        <w:rPr>
          <w:szCs w:val="24"/>
        </w:rPr>
        <w:t xml:space="preserve"> Pinnacle</w:t>
      </w:r>
      <w:proofErr w:type="gramEnd"/>
      <w:r w:rsidR="009225E8" w:rsidRPr="009225E8">
        <w:rPr>
          <w:szCs w:val="24"/>
        </w:rPr>
        <w:t xml:space="preserve"> People.  Self-employment</w:t>
      </w:r>
      <w:r w:rsidR="00CB3B26">
        <w:rPr>
          <w:szCs w:val="24"/>
        </w:rPr>
        <w:t>,</w:t>
      </w:r>
      <w:r w:rsidR="002B4E20">
        <w:rPr>
          <w:szCs w:val="24"/>
        </w:rPr>
        <w:t xml:space="preserve"> </w:t>
      </w:r>
      <w:r w:rsidR="009225E8" w:rsidRPr="009225E8">
        <w:rPr>
          <w:szCs w:val="24"/>
        </w:rPr>
        <w:t>advice, mentoring and guidance.</w:t>
      </w:r>
    </w:p>
    <w:p w:rsidR="009225E8" w:rsidRDefault="00562A0C" w:rsidP="00BD4CBA">
      <w:pPr>
        <w:rPr>
          <w:szCs w:val="24"/>
        </w:rPr>
      </w:pPr>
      <w:r w:rsidRPr="00562A0C">
        <w:rPr>
          <w:szCs w:val="24"/>
        </w:rPr>
        <w:t xml:space="preserve">2.00 – 3.00 Work Club </w:t>
      </w:r>
      <w:r w:rsidR="00AF6C89">
        <w:rPr>
          <w:szCs w:val="24"/>
        </w:rPr>
        <w:t>3</w:t>
      </w:r>
      <w:r w:rsidRPr="00562A0C">
        <w:rPr>
          <w:szCs w:val="24"/>
        </w:rPr>
        <w:t>, Employability Skill Workshop</w:t>
      </w:r>
    </w:p>
    <w:p w:rsidR="00BD4CBA" w:rsidRPr="00BD4CBA" w:rsidRDefault="00BE2B7A" w:rsidP="00BD4C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562A0C">
        <w:rPr>
          <w:b/>
          <w:sz w:val="28"/>
          <w:szCs w:val="28"/>
          <w:u w:val="single"/>
        </w:rPr>
        <w:t>1st</w:t>
      </w:r>
      <w:r w:rsidR="00BD4CBA" w:rsidRPr="00BD4CBA">
        <w:rPr>
          <w:b/>
          <w:sz w:val="28"/>
          <w:szCs w:val="28"/>
          <w:u w:val="single"/>
        </w:rPr>
        <w:t xml:space="preserve"> – </w:t>
      </w:r>
      <w:r w:rsidR="00562A0C">
        <w:rPr>
          <w:b/>
          <w:sz w:val="28"/>
          <w:szCs w:val="28"/>
          <w:u w:val="single"/>
        </w:rPr>
        <w:t>24</w:t>
      </w:r>
      <w:r w:rsidR="00BD4CBA" w:rsidRPr="00BD4CBA">
        <w:rPr>
          <w:b/>
          <w:sz w:val="28"/>
          <w:szCs w:val="28"/>
          <w:u w:val="single"/>
          <w:vertAlign w:val="superscript"/>
        </w:rPr>
        <w:t>th</w:t>
      </w:r>
      <w:r w:rsidR="00562A0C">
        <w:rPr>
          <w:b/>
          <w:sz w:val="28"/>
          <w:szCs w:val="28"/>
          <w:u w:val="single"/>
        </w:rPr>
        <w:t xml:space="preserve"> January</w:t>
      </w:r>
    </w:p>
    <w:p w:rsidR="00BD4CBA" w:rsidRPr="00BD4CBA" w:rsidRDefault="009225E8" w:rsidP="00BD4CBA">
      <w:pPr>
        <w:rPr>
          <w:szCs w:val="24"/>
        </w:rPr>
      </w:pPr>
      <w:r>
        <w:rPr>
          <w:szCs w:val="24"/>
          <w:u w:val="single"/>
        </w:rPr>
        <w:t>Wednesday 2</w:t>
      </w:r>
      <w:r w:rsidR="00AF6C89">
        <w:rPr>
          <w:szCs w:val="24"/>
          <w:u w:val="single"/>
        </w:rPr>
        <w:t>3rd</w:t>
      </w:r>
      <w:r>
        <w:rPr>
          <w:szCs w:val="24"/>
        </w:rPr>
        <w:t xml:space="preserve"> </w:t>
      </w:r>
      <w:r w:rsidR="00BD4CBA" w:rsidRPr="00BD4CBA">
        <w:rPr>
          <w:szCs w:val="24"/>
        </w:rPr>
        <w:t xml:space="preserve">– </w:t>
      </w:r>
      <w:r w:rsidR="00AF6C89" w:rsidRPr="00AF6C89">
        <w:rPr>
          <w:szCs w:val="24"/>
        </w:rPr>
        <w:t>10.00 - 3.00 APM Work and Health programme</w:t>
      </w:r>
    </w:p>
    <w:p w:rsidR="00BD4CBA" w:rsidRPr="00BD4CBA" w:rsidRDefault="009225E8" w:rsidP="00BD4CBA">
      <w:pPr>
        <w:rPr>
          <w:szCs w:val="24"/>
        </w:rPr>
      </w:pPr>
      <w:r>
        <w:rPr>
          <w:szCs w:val="24"/>
          <w:u w:val="single"/>
        </w:rPr>
        <w:t>Thursday 2</w:t>
      </w:r>
      <w:r w:rsidR="00AF6C89">
        <w:rPr>
          <w:szCs w:val="24"/>
          <w:u w:val="single"/>
        </w:rPr>
        <w:t>4</w:t>
      </w:r>
      <w:r>
        <w:rPr>
          <w:szCs w:val="24"/>
          <w:u w:val="single"/>
        </w:rPr>
        <w:t>th</w:t>
      </w:r>
      <w:r w:rsidR="00BD4CBA" w:rsidRPr="00BD4CBA">
        <w:rPr>
          <w:szCs w:val="24"/>
        </w:rPr>
        <w:t xml:space="preserve"> – </w:t>
      </w:r>
      <w:r w:rsidR="00AF6C89">
        <w:rPr>
          <w:szCs w:val="24"/>
        </w:rPr>
        <w:t>1.00 – 2</w:t>
      </w:r>
      <w:r w:rsidR="00AF6C89" w:rsidRPr="00AF6C89">
        <w:rPr>
          <w:szCs w:val="24"/>
        </w:rPr>
        <w:t xml:space="preserve">.00 Work Club </w:t>
      </w:r>
      <w:r w:rsidR="00AF6C89">
        <w:rPr>
          <w:szCs w:val="24"/>
        </w:rPr>
        <w:t>4</w:t>
      </w:r>
      <w:r w:rsidR="00AF6C89" w:rsidRPr="00AF6C89">
        <w:rPr>
          <w:szCs w:val="24"/>
        </w:rPr>
        <w:t>, Employability Skill Workshop</w:t>
      </w:r>
    </w:p>
    <w:p w:rsidR="00BD4CBA" w:rsidRDefault="00AF6C89" w:rsidP="00BD4CBA">
      <w:pPr>
        <w:rPr>
          <w:b/>
          <w:sz w:val="28"/>
          <w:szCs w:val="28"/>
          <w:u w:val="single"/>
        </w:rPr>
      </w:pPr>
      <w:r w:rsidRPr="00AF6C89">
        <w:rPr>
          <w:b/>
          <w:sz w:val="28"/>
          <w:szCs w:val="28"/>
          <w:u w:val="single"/>
        </w:rPr>
        <w:t>21st – 24th January</w:t>
      </w:r>
    </w:p>
    <w:p w:rsidR="00D70B35" w:rsidRDefault="00AF6C89" w:rsidP="00AF6C89">
      <w:pPr>
        <w:rPr>
          <w:szCs w:val="24"/>
        </w:rPr>
      </w:pPr>
      <w:r>
        <w:rPr>
          <w:szCs w:val="24"/>
          <w:u w:val="single"/>
        </w:rPr>
        <w:t xml:space="preserve">Wednesday </w:t>
      </w:r>
      <w:r>
        <w:rPr>
          <w:szCs w:val="24"/>
          <w:u w:val="single"/>
        </w:rPr>
        <w:t>30th</w:t>
      </w:r>
      <w:r w:rsidRPr="00BD4CBA">
        <w:rPr>
          <w:szCs w:val="24"/>
        </w:rPr>
        <w:t>–</w:t>
      </w:r>
      <w:r>
        <w:rPr>
          <w:szCs w:val="24"/>
        </w:rPr>
        <w:t xml:space="preserve"> </w:t>
      </w:r>
      <w:r w:rsidRPr="00AF6C89">
        <w:rPr>
          <w:szCs w:val="24"/>
        </w:rPr>
        <w:t>10.00 - 1.00 IAPT Employment Adviser. Support for those who have had mental health issues to return to work.</w:t>
      </w:r>
    </w:p>
    <w:p w:rsidR="00AF6C89" w:rsidRDefault="00AF6C89" w:rsidP="00AF6C89">
      <w:pPr>
        <w:rPr>
          <w:szCs w:val="24"/>
        </w:rPr>
      </w:pPr>
      <w:r w:rsidRPr="00AF6C89">
        <w:rPr>
          <w:szCs w:val="24"/>
        </w:rPr>
        <w:t>10.00 - 3.00 APM Work and Health programme</w:t>
      </w:r>
    </w:p>
    <w:p w:rsidR="00AF6C89" w:rsidRDefault="00AF6C89" w:rsidP="00AF6C89">
      <w:pPr>
        <w:rPr>
          <w:szCs w:val="24"/>
        </w:rPr>
      </w:pPr>
      <w:r w:rsidRPr="00AF6C89">
        <w:rPr>
          <w:szCs w:val="24"/>
        </w:rPr>
        <w:t>10.00 - 12.00 Autism Drop in (NYCC Supported Employment), for anyone who is looking for support and their family or friends.</w:t>
      </w:r>
    </w:p>
    <w:p w:rsidR="00AF6C89" w:rsidRDefault="00AF6C89" w:rsidP="00AF6C89">
      <w:pPr>
        <w:rPr>
          <w:szCs w:val="24"/>
        </w:rPr>
      </w:pPr>
      <w:r w:rsidRPr="00AF6C89">
        <w:rPr>
          <w:szCs w:val="24"/>
          <w:u w:val="single"/>
        </w:rPr>
        <w:t>Thursday 31</w:t>
      </w:r>
      <w:r w:rsidRPr="00AF6C89">
        <w:rPr>
          <w:szCs w:val="24"/>
          <w:u w:val="single"/>
          <w:vertAlign w:val="superscript"/>
        </w:rPr>
        <w:t>st</w:t>
      </w:r>
      <w:r>
        <w:rPr>
          <w:szCs w:val="24"/>
        </w:rPr>
        <w:t xml:space="preserve"> – 10.30 – 11.30 Work Experience Session, information on the benefits of taking a work experience placement, employers will describe what is involved in their work place. (Employer TBC)</w:t>
      </w:r>
    </w:p>
    <w:p w:rsidR="00AF6C89" w:rsidRDefault="00AF6C89" w:rsidP="00AF6C89">
      <w:pPr>
        <w:rPr>
          <w:szCs w:val="24"/>
        </w:rPr>
      </w:pPr>
      <w:r>
        <w:rPr>
          <w:szCs w:val="24"/>
        </w:rPr>
        <w:t>12.00 – 2.</w:t>
      </w:r>
      <w:r w:rsidR="002A09D7">
        <w:rPr>
          <w:szCs w:val="24"/>
        </w:rPr>
        <w:t>00 Ascot Care Recruitment Workshop, information and job descriptions of posts available.</w:t>
      </w:r>
    </w:p>
    <w:p w:rsidR="002A09D7" w:rsidRDefault="002A09D7" w:rsidP="00AF6C89">
      <w:pPr>
        <w:rPr>
          <w:szCs w:val="24"/>
        </w:rPr>
      </w:pPr>
      <w:r>
        <w:rPr>
          <w:szCs w:val="24"/>
        </w:rPr>
        <w:t xml:space="preserve">2.00 – 3.00 </w:t>
      </w:r>
      <w:r w:rsidRPr="002A09D7">
        <w:rPr>
          <w:szCs w:val="24"/>
        </w:rPr>
        <w:t>Work Club</w:t>
      </w:r>
      <w:r>
        <w:rPr>
          <w:szCs w:val="24"/>
        </w:rPr>
        <w:t xml:space="preserve"> 5</w:t>
      </w:r>
      <w:r w:rsidRPr="002A09D7">
        <w:rPr>
          <w:szCs w:val="24"/>
        </w:rPr>
        <w:t>, Employability Skill Workshop</w:t>
      </w:r>
    </w:p>
    <w:p w:rsidR="002A09D7" w:rsidRPr="002A09D7" w:rsidRDefault="002A09D7" w:rsidP="002A09D7">
      <w:pPr>
        <w:jc w:val="center"/>
        <w:rPr>
          <w:b/>
          <w:sz w:val="32"/>
          <w:szCs w:val="32"/>
          <w:u w:val="single"/>
        </w:rPr>
      </w:pPr>
      <w:r w:rsidRPr="002A09D7">
        <w:rPr>
          <w:b/>
          <w:sz w:val="32"/>
          <w:szCs w:val="32"/>
          <w:u w:val="single"/>
        </w:rPr>
        <w:t>Look out for on-going Updates throughout the month!!!!</w:t>
      </w:r>
    </w:p>
    <w:sectPr w:rsidR="002A09D7" w:rsidRPr="002A0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A"/>
    <w:rsid w:val="000763FD"/>
    <w:rsid w:val="000A1ECA"/>
    <w:rsid w:val="002A09D7"/>
    <w:rsid w:val="002B4E20"/>
    <w:rsid w:val="00325CD7"/>
    <w:rsid w:val="00333252"/>
    <w:rsid w:val="0040678C"/>
    <w:rsid w:val="00562A0C"/>
    <w:rsid w:val="00740E25"/>
    <w:rsid w:val="00747F6D"/>
    <w:rsid w:val="0082048E"/>
    <w:rsid w:val="009225E8"/>
    <w:rsid w:val="00A5106B"/>
    <w:rsid w:val="00A762BB"/>
    <w:rsid w:val="00AF6C89"/>
    <w:rsid w:val="00BD4CBA"/>
    <w:rsid w:val="00BE2B7A"/>
    <w:rsid w:val="00CB3B26"/>
    <w:rsid w:val="00D25833"/>
    <w:rsid w:val="00D70B35"/>
    <w:rsid w:val="00E6098D"/>
    <w:rsid w:val="00EE0843"/>
    <w:rsid w:val="00E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3BC9"/>
  <w15:docId w15:val="{1364C23D-ED85-4AE9-AD26-2D4A0EE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A76D11A9</Template>
  <TotalTime>43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Trewhitt Lesley DWP EMPLOYER ENGAGEMENT TEAM</dc:creator>
  <cp:lastModifiedBy>Trewhitt Lesley DWP EMPLOYER ENGAGEMENT TEAM</cp:lastModifiedBy>
  <cp:revision>3</cp:revision>
  <cp:lastPrinted>2018-12-20T16:46:00Z</cp:lastPrinted>
  <dcterms:created xsi:type="dcterms:W3CDTF">2018-12-20T16:11:00Z</dcterms:created>
  <dcterms:modified xsi:type="dcterms:W3CDTF">2018-12-20T16:57:00Z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-825298580</vt:i4>
  </property>
  <property fmtid="{D5CDD505-2E9C-101B-9397-08002B2CF9AE}" pid="3" name="_NewReviewCycle">
    <vt:lpwstr/>
  </property>
  <property fmtid="{D5CDD505-2E9C-101B-9397-08002B2CF9AE}" pid="4" name="_EmailSubject">
    <vt:lpwstr>What's On January!!</vt:lpwstr>
  </property>
  <property fmtid="{D5CDD505-2E9C-101B-9397-08002B2CF9AE}" pid="5" name="_AuthorEmail">
    <vt:lpwstr>LESLEY.TREWHITT@DWP.GSI.GOV.UK</vt:lpwstr>
  </property>
  <property fmtid="{D5CDD505-2E9C-101B-9397-08002B2CF9AE}" pid="6" name="_AuthorEmailDisplayName">
    <vt:lpwstr>Trewhitt Lesley DWP EMPLOYER ENGAGEMENT TEAM</vt:lpwstr>
  </property>
</Properties>
</file>